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50" w:rsidRPr="00156440" w:rsidRDefault="00BD6AF9" w:rsidP="00BD6AF9">
      <w:pPr>
        <w:rPr>
          <w:b/>
          <w:sz w:val="28"/>
          <w:szCs w:val="28"/>
        </w:rPr>
      </w:pPr>
      <w:r w:rsidRPr="00156440">
        <w:rPr>
          <w:b/>
          <w:sz w:val="28"/>
          <w:szCs w:val="28"/>
        </w:rPr>
        <w:t>Auftrag REPARATUR, Glasbläserei</w:t>
      </w:r>
      <w:r w:rsidR="00156440">
        <w:rPr>
          <w:b/>
          <w:sz w:val="28"/>
          <w:szCs w:val="28"/>
        </w:rPr>
        <w:tab/>
      </w:r>
      <w:r w:rsidR="00156440">
        <w:rPr>
          <w:b/>
          <w:sz w:val="28"/>
          <w:szCs w:val="28"/>
        </w:rPr>
        <w:tab/>
      </w:r>
      <w:r w:rsidR="00156440">
        <w:rPr>
          <w:b/>
          <w:sz w:val="28"/>
          <w:szCs w:val="28"/>
        </w:rPr>
        <w:tab/>
      </w:r>
      <w:r w:rsidR="00156440">
        <w:rPr>
          <w:b/>
          <w:sz w:val="28"/>
          <w:szCs w:val="28"/>
        </w:rPr>
        <w:tab/>
      </w:r>
      <w:r w:rsidRPr="00156440">
        <w:rPr>
          <w:b/>
          <w:sz w:val="28"/>
          <w:szCs w:val="28"/>
        </w:rPr>
        <w:tab/>
      </w:r>
      <w:r w:rsidRPr="00156440">
        <w:rPr>
          <w:b/>
          <w:sz w:val="28"/>
          <w:szCs w:val="28"/>
        </w:rPr>
        <w:tab/>
      </w:r>
      <w:r w:rsidRPr="00156440">
        <w:rPr>
          <w:b/>
          <w:sz w:val="28"/>
          <w:szCs w:val="28"/>
        </w:rPr>
        <w:tab/>
        <w:t xml:space="preserve">Martin </w:t>
      </w:r>
      <w:proofErr w:type="spellStart"/>
      <w:r w:rsidRPr="00156440">
        <w:rPr>
          <w:b/>
          <w:sz w:val="28"/>
          <w:szCs w:val="28"/>
        </w:rPr>
        <w:t>Goduscheit</w:t>
      </w:r>
      <w:proofErr w:type="spellEnd"/>
      <w:r w:rsidRPr="00156440">
        <w:rPr>
          <w:b/>
          <w:sz w:val="28"/>
          <w:szCs w:val="28"/>
        </w:rPr>
        <w:tab/>
      </w:r>
      <w:r w:rsidRPr="00156440">
        <w:rPr>
          <w:b/>
          <w:sz w:val="28"/>
          <w:szCs w:val="28"/>
        </w:rPr>
        <w:tab/>
      </w:r>
      <w:r w:rsidRPr="00156440">
        <w:rPr>
          <w:b/>
          <w:sz w:val="28"/>
          <w:szCs w:val="28"/>
        </w:rPr>
        <w:tab/>
        <w:t xml:space="preserve"> Tel. 3264</w:t>
      </w:r>
    </w:p>
    <w:p w:rsidR="00BD6AF9" w:rsidRPr="00156440" w:rsidRDefault="00BD6AF9" w:rsidP="00BD6AF9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6AF9" w:rsidRPr="00156440" w:rsidTr="00BD6AF9">
        <w:tc>
          <w:tcPr>
            <w:tcW w:w="3569" w:type="dxa"/>
          </w:tcPr>
          <w:p w:rsidR="00BD6AF9" w:rsidRPr="00156440" w:rsidRDefault="00BD6AF9" w:rsidP="00BD6AF9">
            <w:pPr>
              <w:rPr>
                <w:sz w:val="24"/>
                <w:szCs w:val="24"/>
              </w:rPr>
            </w:pPr>
            <w:r w:rsidRPr="00156440">
              <w:rPr>
                <w:sz w:val="24"/>
                <w:szCs w:val="24"/>
              </w:rPr>
              <w:t>Datum:</w:t>
            </w:r>
          </w:p>
          <w:p w:rsidR="00BD6AF9" w:rsidRPr="00156440" w:rsidRDefault="00BD6AF9" w:rsidP="00BD6AF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01985302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569" w:type="dxa"/>
              </w:tcPr>
              <w:p w:rsidR="00BD6AF9" w:rsidRPr="00156440" w:rsidRDefault="00156440" w:rsidP="00156440">
                <w:pPr>
                  <w:rPr>
                    <w:sz w:val="24"/>
                    <w:szCs w:val="24"/>
                  </w:rPr>
                </w:pPr>
                <w:r w:rsidRPr="00D37C3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3569" w:type="dxa"/>
          </w:tcPr>
          <w:p w:rsidR="00BD6AF9" w:rsidRPr="00156440" w:rsidRDefault="00BD6AF9" w:rsidP="001D6A73">
            <w:pPr>
              <w:rPr>
                <w:sz w:val="24"/>
                <w:szCs w:val="24"/>
              </w:rPr>
            </w:pPr>
            <w:r w:rsidRPr="00156440">
              <w:rPr>
                <w:sz w:val="24"/>
                <w:szCs w:val="24"/>
              </w:rPr>
              <w:t>Institut:</w:t>
            </w:r>
            <w:r w:rsidR="001D6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</w:tcPr>
          <w:p w:rsidR="00BD6AF9" w:rsidRPr="00156440" w:rsidRDefault="001D6A73" w:rsidP="001D6A73">
            <w:pPr>
              <w:rPr>
                <w:sz w:val="24"/>
                <w:szCs w:val="24"/>
              </w:rPr>
            </w:pPr>
            <w:r w:rsidRPr="001D6A73">
              <w:rPr>
                <w:sz w:val="24"/>
                <w:szCs w:val="24"/>
              </w:rPr>
              <w:t>Institut für Organische Chemie</w:t>
            </w:r>
          </w:p>
        </w:tc>
      </w:tr>
      <w:tr w:rsidR="00BD6AF9" w:rsidRPr="00156440" w:rsidTr="00BD6AF9">
        <w:tc>
          <w:tcPr>
            <w:tcW w:w="3569" w:type="dxa"/>
          </w:tcPr>
          <w:p w:rsidR="00BD6AF9" w:rsidRPr="00156440" w:rsidRDefault="00BD6AF9" w:rsidP="00BD6AF9">
            <w:pPr>
              <w:rPr>
                <w:sz w:val="24"/>
                <w:szCs w:val="24"/>
              </w:rPr>
            </w:pPr>
            <w:r w:rsidRPr="00156440">
              <w:rPr>
                <w:sz w:val="24"/>
                <w:szCs w:val="24"/>
              </w:rPr>
              <w:t>Vor- u. Nachname:</w:t>
            </w:r>
          </w:p>
          <w:p w:rsidR="00BD6AF9" w:rsidRPr="00156440" w:rsidRDefault="00BD6AF9" w:rsidP="00BD6AF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473694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69" w:type="dxa"/>
              </w:tcPr>
              <w:p w:rsidR="00BD6AF9" w:rsidRPr="00156440" w:rsidRDefault="00772012" w:rsidP="00772012">
                <w:pPr>
                  <w:rPr>
                    <w:sz w:val="24"/>
                    <w:szCs w:val="24"/>
                  </w:rPr>
                </w:pPr>
                <w:r w:rsidRPr="007720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69" w:type="dxa"/>
          </w:tcPr>
          <w:p w:rsidR="00BD6AF9" w:rsidRPr="00156440" w:rsidRDefault="00BD6AF9" w:rsidP="00BD6AF9">
            <w:pPr>
              <w:rPr>
                <w:sz w:val="24"/>
                <w:szCs w:val="24"/>
              </w:rPr>
            </w:pPr>
            <w:r w:rsidRPr="00156440">
              <w:rPr>
                <w:sz w:val="24"/>
                <w:szCs w:val="24"/>
              </w:rPr>
              <w:t>Tel.-Nr.</w:t>
            </w:r>
          </w:p>
        </w:tc>
        <w:sdt>
          <w:sdtPr>
            <w:rPr>
              <w:sz w:val="24"/>
              <w:szCs w:val="24"/>
            </w:rPr>
            <w:id w:val="-7639166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70" w:type="dxa"/>
              </w:tcPr>
              <w:p w:rsidR="00BD6AF9" w:rsidRPr="00156440" w:rsidRDefault="00156440" w:rsidP="00BD6AF9">
                <w:pPr>
                  <w:rPr>
                    <w:sz w:val="24"/>
                    <w:szCs w:val="24"/>
                  </w:rPr>
                </w:pPr>
                <w:r w:rsidRPr="00D37C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6AF9" w:rsidRPr="00156440" w:rsidTr="00BD6AF9">
        <w:tc>
          <w:tcPr>
            <w:tcW w:w="3569" w:type="dxa"/>
          </w:tcPr>
          <w:p w:rsidR="00BD6AF9" w:rsidRPr="00156440" w:rsidRDefault="00BD6AF9" w:rsidP="00BD6AF9">
            <w:pPr>
              <w:rPr>
                <w:sz w:val="24"/>
                <w:szCs w:val="24"/>
              </w:rPr>
            </w:pPr>
            <w:r w:rsidRPr="00156440">
              <w:rPr>
                <w:sz w:val="24"/>
                <w:szCs w:val="24"/>
              </w:rPr>
              <w:t>Arbeitskreis:</w:t>
            </w:r>
          </w:p>
        </w:tc>
        <w:sdt>
          <w:sdtPr>
            <w:rPr>
              <w:sz w:val="24"/>
              <w:szCs w:val="24"/>
            </w:rPr>
            <w:alias w:val="Arbeitskreis"/>
            <w:tag w:val="Arbeitskreis"/>
            <w:id w:val="-824201696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AK Lindhorst" w:value="AK Lindhorst"/>
              <w:listItem w:displayText="AK Herges" w:value="AK Herges"/>
              <w:listItem w:displayText="AK Lüning" w:value="AK Lüning"/>
              <w:listItem w:displayText="AK McConell" w:value="AK McConell"/>
              <w:listItem w:displayText="AK Sönnichsen" w:value="AK Sönnichsen"/>
              <w:listItem w:displayText="OC-Institut" w:value="OC-Institut"/>
            </w:dropDownList>
          </w:sdtPr>
          <w:sdtContent>
            <w:tc>
              <w:tcPr>
                <w:tcW w:w="3569" w:type="dxa"/>
              </w:tcPr>
              <w:p w:rsidR="00BD6AF9" w:rsidRPr="00156440" w:rsidRDefault="00A66CD9" w:rsidP="00156440">
                <w:pPr>
                  <w:rPr>
                    <w:sz w:val="24"/>
                    <w:szCs w:val="24"/>
                  </w:rPr>
                </w:pPr>
                <w:r w:rsidRPr="00A66CD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569" w:type="dxa"/>
          </w:tcPr>
          <w:p w:rsidR="00BD6AF9" w:rsidRPr="00156440" w:rsidRDefault="00BD6AF9" w:rsidP="00BD6AF9">
            <w:pPr>
              <w:rPr>
                <w:sz w:val="24"/>
                <w:szCs w:val="24"/>
              </w:rPr>
            </w:pPr>
            <w:r w:rsidRPr="00156440"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-8566502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70" w:type="dxa"/>
              </w:tcPr>
              <w:p w:rsidR="00BD6AF9" w:rsidRPr="00156440" w:rsidRDefault="00156440" w:rsidP="00BD6AF9">
                <w:pPr>
                  <w:rPr>
                    <w:sz w:val="24"/>
                    <w:szCs w:val="24"/>
                  </w:rPr>
                </w:pPr>
                <w:r w:rsidRPr="00D37C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D6AF9" w:rsidRPr="00156440" w:rsidRDefault="00BD6AF9" w:rsidP="00BD6AF9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4"/>
        <w:gridCol w:w="8268"/>
        <w:gridCol w:w="4705"/>
      </w:tblGrid>
      <w:tr w:rsidR="00156440" w:rsidRPr="00156440" w:rsidTr="001D6A73">
        <w:tc>
          <w:tcPr>
            <w:tcW w:w="1129" w:type="dxa"/>
            <w:tcBorders>
              <w:bottom w:val="single" w:sz="4" w:space="0" w:color="auto"/>
            </w:tcBorders>
          </w:tcPr>
          <w:p w:rsidR="00156440" w:rsidRPr="00156440" w:rsidRDefault="00156440" w:rsidP="00BD6AF9">
            <w:pPr>
              <w:rPr>
                <w:sz w:val="24"/>
                <w:szCs w:val="24"/>
              </w:rPr>
            </w:pPr>
            <w:r w:rsidRPr="00156440">
              <w:rPr>
                <w:sz w:val="24"/>
                <w:szCs w:val="24"/>
              </w:rPr>
              <w:t>Lfd.-Nr.</w:t>
            </w:r>
          </w:p>
        </w:tc>
        <w:tc>
          <w:tcPr>
            <w:tcW w:w="8389" w:type="dxa"/>
            <w:tcBorders>
              <w:bottom w:val="single" w:sz="4" w:space="0" w:color="auto"/>
            </w:tcBorders>
          </w:tcPr>
          <w:p w:rsidR="00156440" w:rsidRPr="00156440" w:rsidRDefault="00156440" w:rsidP="00BD6AF9">
            <w:pPr>
              <w:rPr>
                <w:sz w:val="24"/>
                <w:szCs w:val="24"/>
              </w:rPr>
            </w:pPr>
            <w:r w:rsidRPr="00156440">
              <w:rPr>
                <w:sz w:val="24"/>
                <w:szCs w:val="24"/>
              </w:rPr>
              <w:t>Bezeichnung Glasgerät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156440" w:rsidRPr="00156440" w:rsidRDefault="00156440" w:rsidP="00BD6AF9">
            <w:pPr>
              <w:rPr>
                <w:sz w:val="24"/>
                <w:szCs w:val="24"/>
              </w:rPr>
            </w:pPr>
            <w:r w:rsidRPr="00156440">
              <w:rPr>
                <w:sz w:val="24"/>
                <w:szCs w:val="24"/>
              </w:rPr>
              <w:t>Auszuführende Reparatur</w:t>
            </w:r>
          </w:p>
        </w:tc>
      </w:tr>
      <w:tr w:rsidR="00156440" w:rsidRPr="00156440" w:rsidTr="001D6A73">
        <w:sdt>
          <w:sdtPr>
            <w:rPr>
              <w:sz w:val="24"/>
              <w:szCs w:val="24"/>
            </w:rPr>
            <w:id w:val="-635490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156440" w:rsidRPr="00156440" w:rsidRDefault="001D6A73" w:rsidP="00BD6AF9">
                <w:pPr>
                  <w:rPr>
                    <w:sz w:val="24"/>
                    <w:szCs w:val="24"/>
                  </w:rPr>
                </w:pPr>
                <w:r w:rsidRPr="00D37C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53212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38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156440" w:rsidRPr="00156440" w:rsidRDefault="001D6A73" w:rsidP="00BD6AF9">
                <w:pPr>
                  <w:rPr>
                    <w:sz w:val="24"/>
                    <w:szCs w:val="24"/>
                  </w:rPr>
                </w:pPr>
                <w:r w:rsidRPr="00D37C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92653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156440" w:rsidRPr="00156440" w:rsidRDefault="001D6A73" w:rsidP="00BD6AF9">
                <w:pPr>
                  <w:rPr>
                    <w:sz w:val="24"/>
                    <w:szCs w:val="24"/>
                  </w:rPr>
                </w:pPr>
                <w:r w:rsidRPr="00D37C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56440" w:rsidRPr="00156440" w:rsidRDefault="00156440" w:rsidP="00BD6AF9"/>
    <w:sectPr w:rsidR="00156440" w:rsidRPr="00156440" w:rsidSect="00BD6A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F9"/>
    <w:rsid w:val="00156440"/>
    <w:rsid w:val="001D6A73"/>
    <w:rsid w:val="004B5164"/>
    <w:rsid w:val="00772012"/>
    <w:rsid w:val="007F1950"/>
    <w:rsid w:val="00803A09"/>
    <w:rsid w:val="00A66CD9"/>
    <w:rsid w:val="00BD6AF9"/>
    <w:rsid w:val="00C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C12C"/>
  <w15:chartTrackingRefBased/>
  <w15:docId w15:val="{B4D5B0B5-FB49-4A02-A6BB-9A26695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6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39E76-690B-4226-8A2A-DDC3F2331661}"/>
      </w:docPartPr>
      <w:docPartBody>
        <w:p w:rsidR="00000000" w:rsidRDefault="009F5826">
          <w:r w:rsidRPr="00D37C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BAC01-84ED-4063-9956-DBD7D43C8D84}"/>
      </w:docPartPr>
      <w:docPartBody>
        <w:p w:rsidR="00000000" w:rsidRDefault="009F5826">
          <w:r w:rsidRPr="00D37C3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CF6FE-CD01-4640-A445-091E59D8C74E}"/>
      </w:docPartPr>
      <w:docPartBody>
        <w:p w:rsidR="00000000" w:rsidRDefault="009F5826">
          <w:r w:rsidRPr="00D37C3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26"/>
    <w:rsid w:val="009F5826"/>
    <w:rsid w:val="00A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58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Glasbläser.docx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dcterms:created xsi:type="dcterms:W3CDTF">2019-12-12T16:01:00Z</dcterms:created>
  <dcterms:modified xsi:type="dcterms:W3CDTF">2019-12-12T16:05:00Z</dcterms:modified>
</cp:coreProperties>
</file>